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2" w:rsidRDefault="006D5302" w:rsidP="00362CAD">
      <w:pPr>
        <w:spacing w:after="128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6D5302" w:rsidRPr="00362CAD" w:rsidRDefault="006D5302" w:rsidP="00362CAD">
      <w:pPr>
        <w:spacing w:after="128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362CAD">
        <w:rPr>
          <w:rFonts w:ascii="Times New Roman" w:hAnsi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</w:t>
      </w:r>
    </w:p>
    <w:p w:rsidR="006D5302" w:rsidRPr="00362CAD" w:rsidRDefault="006D5302" w:rsidP="00362CAD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18"/>
          <w:szCs w:val="18"/>
          <w:lang w:eastAsia="tr-TR"/>
        </w:rPr>
      </w:pPr>
    </w:p>
    <w:p w:rsidR="006D5302" w:rsidRDefault="006D5302" w:rsidP="006F137A">
      <w:pPr>
        <w:rPr>
          <w:rFonts w:ascii="Times New Roman" w:hAnsi="Times New Roman"/>
        </w:rPr>
      </w:pPr>
    </w:p>
    <w:p w:rsidR="006D5302" w:rsidRDefault="006D5302" w:rsidP="004C7161">
      <w:pPr>
        <w:jc w:val="center"/>
        <w:rPr>
          <w:rFonts w:ascii="Times New Roman" w:hAnsi="Times New Roman"/>
          <w:sz w:val="24"/>
          <w:szCs w:val="24"/>
        </w:rPr>
      </w:pPr>
      <w:r w:rsidRPr="004C7161">
        <w:rPr>
          <w:rFonts w:ascii="Times New Roman" w:hAnsi="Times New Roman"/>
          <w:sz w:val="24"/>
          <w:szCs w:val="24"/>
        </w:rPr>
        <w:t>MÜFTÜLÜK MAKAMINA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272E2">
        <w:rPr>
          <w:rFonts w:ascii="Times New Roman" w:hAnsi="Times New Roman"/>
          <w:color w:val="FFFFFF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ALTINYAYLA</w:t>
      </w:r>
    </w:p>
    <w:p w:rsidR="006D5302" w:rsidRDefault="006D5302" w:rsidP="004C7161">
      <w:pPr>
        <w:jc w:val="center"/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 mezunuyum. 2016 yılı KPSS (DHBT) den ………….. puanım var. 2017-2018 eğitim-öğretim yılında müftülüğünüz bünyesinde ihtiyaç duyulan münhal Kur’an kursları için 12/09/2017 tarihinde yapılacak olan geçici öğreticilik yarışma sınavına katılmak istiyorum. </w:t>
      </w:r>
    </w:p>
    <w:p w:rsidR="006D5302" w:rsidRDefault="006D5302" w:rsidP="00227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 ve gereğini arz ederim.</w:t>
      </w: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tabs>
          <w:tab w:val="left" w:pos="7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…../..…./2017</w:t>
      </w: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 :</w:t>
      </w: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1-Kimlik Belgesi Fotokopisi.</w:t>
      </w: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2-Diploma Fotokopisi.</w:t>
      </w: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3-2016 KPSS (DHBT) Sonuç Belgesi.</w:t>
      </w: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Default="006D5302" w:rsidP="00B41B8A">
      <w:pPr>
        <w:rPr>
          <w:rFonts w:ascii="Times New Roman" w:hAnsi="Times New Roman"/>
          <w:sz w:val="24"/>
          <w:szCs w:val="24"/>
        </w:rPr>
      </w:pPr>
    </w:p>
    <w:p w:rsidR="006D5302" w:rsidRPr="00B41B8A" w:rsidRDefault="006D5302" w:rsidP="00B4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6D5302" w:rsidRPr="00B41B8A" w:rsidSect="00CB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02" w:rsidRDefault="006D5302" w:rsidP="004C7161">
      <w:pPr>
        <w:spacing w:after="0" w:line="240" w:lineRule="auto"/>
      </w:pPr>
      <w:r>
        <w:separator/>
      </w:r>
    </w:p>
  </w:endnote>
  <w:endnote w:type="continuationSeparator" w:id="0">
    <w:p w:rsidR="006D5302" w:rsidRDefault="006D5302" w:rsidP="004C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02" w:rsidRDefault="006D5302" w:rsidP="004C7161">
      <w:pPr>
        <w:spacing w:after="0" w:line="240" w:lineRule="auto"/>
      </w:pPr>
      <w:r>
        <w:separator/>
      </w:r>
    </w:p>
  </w:footnote>
  <w:footnote w:type="continuationSeparator" w:id="0">
    <w:p w:rsidR="006D5302" w:rsidRDefault="006D5302" w:rsidP="004C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9C"/>
    <w:rsid w:val="00020678"/>
    <w:rsid w:val="00023451"/>
    <w:rsid w:val="000632E5"/>
    <w:rsid w:val="00141C84"/>
    <w:rsid w:val="001420B0"/>
    <w:rsid w:val="00143F47"/>
    <w:rsid w:val="002272E2"/>
    <w:rsid w:val="002A320A"/>
    <w:rsid w:val="00352333"/>
    <w:rsid w:val="00362CAD"/>
    <w:rsid w:val="00493B16"/>
    <w:rsid w:val="004C7161"/>
    <w:rsid w:val="0053610C"/>
    <w:rsid w:val="0056431E"/>
    <w:rsid w:val="006D5302"/>
    <w:rsid w:val="006F137A"/>
    <w:rsid w:val="0080177D"/>
    <w:rsid w:val="00820134"/>
    <w:rsid w:val="0092748B"/>
    <w:rsid w:val="00A07526"/>
    <w:rsid w:val="00A278EC"/>
    <w:rsid w:val="00A407A9"/>
    <w:rsid w:val="00A8099C"/>
    <w:rsid w:val="00B41B8A"/>
    <w:rsid w:val="00CB4247"/>
    <w:rsid w:val="00D83160"/>
    <w:rsid w:val="00E7404D"/>
    <w:rsid w:val="00FE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137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1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1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Ali KAFALI</dc:creator>
  <cp:keywords/>
  <dc:description/>
  <cp:lastModifiedBy>BILGISAYAR</cp:lastModifiedBy>
  <cp:revision>2</cp:revision>
  <cp:lastPrinted>2017-08-25T07:05:00Z</cp:lastPrinted>
  <dcterms:created xsi:type="dcterms:W3CDTF">2017-08-25T11:52:00Z</dcterms:created>
  <dcterms:modified xsi:type="dcterms:W3CDTF">2017-08-25T11:52:00Z</dcterms:modified>
</cp:coreProperties>
</file>